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15"/>
        <w:tblW w:w="109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192"/>
        <w:gridCol w:w="222"/>
      </w:tblGrid>
      <w:tr w:rsidR="00E81C10" w:rsidRPr="00D06089" w:rsidTr="00D06089">
        <w:trPr>
          <w:trHeight w:val="1337"/>
        </w:trPr>
        <w:tc>
          <w:tcPr>
            <w:tcW w:w="1512" w:type="dxa"/>
          </w:tcPr>
          <w:p w:rsidR="00E81C10" w:rsidRPr="00D06089" w:rsidRDefault="00E81C10" w:rsidP="00D06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FC0A0C" w:rsidRDefault="00FC0A0C" w:rsidP="00D06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8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9pt;height:77.25pt">
                  <v:imagedata r:id="rId4" o:title="IPTeL Header"/>
                </v:shape>
              </w:pict>
            </w:r>
          </w:p>
          <w:p w:rsidR="00E81C10" w:rsidRPr="00D06089" w:rsidRDefault="00E81C10" w:rsidP="00D06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color w:val="000080"/>
                <w:sz w:val="20"/>
                <w:szCs w:val="20"/>
              </w:rPr>
            </w:pPr>
            <w:r w:rsidRPr="00D06089">
              <w:rPr>
                <w:rFonts w:ascii="Times New Roman" w:eastAsia="Times New Roman" w:hAnsi="Times New Roman"/>
                <w:b/>
                <w:smallCaps/>
                <w:color w:val="000080"/>
                <w:sz w:val="20"/>
                <w:szCs w:val="20"/>
              </w:rPr>
              <w:t>Indian Institute of Science Campus Bangalore</w:t>
            </w:r>
            <w:r w:rsidR="00755611">
              <w:rPr>
                <w:rFonts w:ascii="Times New Roman" w:eastAsia="Times New Roman" w:hAnsi="Times New Roman"/>
                <w:b/>
                <w:smallCaps/>
                <w:color w:val="000080"/>
                <w:sz w:val="20"/>
                <w:szCs w:val="20"/>
              </w:rPr>
              <w:t xml:space="preserve"> – 560 012</w:t>
            </w:r>
          </w:p>
          <w:p w:rsidR="00E81C10" w:rsidRPr="00D06089" w:rsidRDefault="00E81C10" w:rsidP="00D0608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FF0000"/>
                <w:sz w:val="14"/>
                <w:szCs w:val="14"/>
              </w:rPr>
            </w:pPr>
            <w:r w:rsidRPr="00D06089">
              <w:rPr>
                <w:rFonts w:ascii="Bookman Old Style" w:eastAsia="Times New Roman" w:hAnsi="Bookman Old Style"/>
                <w:b/>
                <w:color w:val="FF0000"/>
                <w:sz w:val="14"/>
                <w:szCs w:val="14"/>
              </w:rPr>
              <w:t>TEL: (91)-(80)-2293 2037/2038/2544/2982/2983/2984, Fax: (91)-(80)-23600265,23314314</w:t>
            </w:r>
          </w:p>
          <w:p w:rsidR="00E81C10" w:rsidRPr="00D06089" w:rsidRDefault="00E81C10" w:rsidP="00D06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089">
              <w:rPr>
                <w:rFonts w:ascii="Bookman Old Style" w:eastAsia="Times New Roman" w:hAnsi="Bookman Old Style"/>
                <w:b/>
                <w:color w:val="FF0000"/>
                <w:sz w:val="14"/>
                <w:szCs w:val="14"/>
              </w:rPr>
              <w:t xml:space="preserve">Email : </w:t>
            </w:r>
            <w:hyperlink r:id="rId5" w:history="1">
              <w:r w:rsidRPr="00D06089">
                <w:rPr>
                  <w:rStyle w:val="Hyperlink"/>
                  <w:rFonts w:ascii="Bookman Old Style" w:eastAsia="Times New Roman" w:hAnsi="Bookman Old Style"/>
                  <w:b/>
                  <w:sz w:val="14"/>
                  <w:szCs w:val="14"/>
                </w:rPr>
                <w:t>chairip@admin.iisc.ernet.in</w:t>
              </w:r>
            </w:hyperlink>
          </w:p>
        </w:tc>
        <w:tc>
          <w:tcPr>
            <w:tcW w:w="1512" w:type="dxa"/>
          </w:tcPr>
          <w:p w:rsidR="00E81C10" w:rsidRPr="00D06089" w:rsidRDefault="00E81C10" w:rsidP="00D06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37585" w:rsidRPr="00FC0A0C" w:rsidRDefault="00E56210" w:rsidP="00FC0A0C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FC0A0C">
        <w:rPr>
          <w:b/>
          <w:bCs/>
          <w:sz w:val="24"/>
          <w:szCs w:val="24"/>
        </w:rPr>
        <w:t>Expression of Interest</w:t>
      </w:r>
    </w:p>
    <w:p w:rsidR="00E56210" w:rsidRDefault="00E56210" w:rsidP="00E562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_______________________________, representative of M/s __________________________ would like to get details of _____________________Title of Patent_____________________, the inventor of which is ___________________Name of inventor(s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___________________, and the reference number of which is _________________Patent Application No./IP Cell Reference No._________________. </w:t>
      </w:r>
    </w:p>
    <w:p w:rsidR="00691FF5" w:rsidRDefault="00E56210" w:rsidP="00E562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Further, I undertake that the purpose of seeking such details is not to transfer/divulge the information to any individual/agency, who/which is not party to this expression, or for the purposes of hindering/delaying/sabotaging the</w:t>
      </w:r>
      <w:r w:rsidR="00691FF5">
        <w:rPr>
          <w:sz w:val="24"/>
          <w:szCs w:val="24"/>
        </w:rPr>
        <w:t xml:space="preserve"> patentability of the invention, or for the purpose of furthering vested research interests in similar fields as the invention.</w:t>
      </w:r>
    </w:p>
    <w:p w:rsidR="00E56210" w:rsidRDefault="00691FF5" w:rsidP="00E562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seek this information for the purpose of </w:t>
      </w:r>
    </w:p>
    <w:p w:rsidR="00691FF5" w:rsidRDefault="00691FF5" w:rsidP="00E562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___________________State reason for seeking information__________________________</w:t>
      </w:r>
    </w:p>
    <w:p w:rsidR="00691FF5" w:rsidRDefault="00691FF5" w:rsidP="00E5621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also understand that this expression is merely a request to IP Cell, IISc to provide details of the above mentioned invention and it, in no way, obliges the IP Cell in any manner possible. By fill</w:t>
      </w:r>
      <w:bookmarkStart w:id="0" w:name="_GoBack"/>
      <w:bookmarkEnd w:id="0"/>
      <w:r>
        <w:rPr>
          <w:sz w:val="24"/>
          <w:szCs w:val="24"/>
        </w:rPr>
        <w:t xml:space="preserve">ing in the information and sending the </w:t>
      </w:r>
      <w:proofErr w:type="spellStart"/>
      <w:r>
        <w:rPr>
          <w:sz w:val="24"/>
          <w:szCs w:val="24"/>
        </w:rPr>
        <w:t>EoI</w:t>
      </w:r>
      <w:proofErr w:type="spellEnd"/>
      <w:r>
        <w:rPr>
          <w:sz w:val="24"/>
          <w:szCs w:val="24"/>
        </w:rPr>
        <w:t xml:space="preserve">, I acknowledge that the </w:t>
      </w:r>
      <w:proofErr w:type="spellStart"/>
      <w:r>
        <w:rPr>
          <w:sz w:val="24"/>
          <w:szCs w:val="24"/>
        </w:rPr>
        <w:t>EoI</w:t>
      </w:r>
      <w:proofErr w:type="spellEnd"/>
      <w:r>
        <w:rPr>
          <w:sz w:val="24"/>
          <w:szCs w:val="24"/>
        </w:rPr>
        <w:t xml:space="preserve"> will become as binding as a signed document and hence, IP Cell might use it in case of any misunderstandings/legal disputes that might arise.</w:t>
      </w:r>
    </w:p>
    <w:p w:rsidR="00037585" w:rsidRDefault="00037585" w:rsidP="00037585">
      <w:pPr>
        <w:spacing w:line="480" w:lineRule="auto"/>
        <w:rPr>
          <w:sz w:val="24"/>
          <w:szCs w:val="24"/>
        </w:rPr>
      </w:pPr>
    </w:p>
    <w:sectPr w:rsidR="00037585" w:rsidSect="00E8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210"/>
    <w:rsid w:val="00037585"/>
    <w:rsid w:val="00547F2E"/>
    <w:rsid w:val="00575E31"/>
    <w:rsid w:val="00691FF5"/>
    <w:rsid w:val="006D2C00"/>
    <w:rsid w:val="00755611"/>
    <w:rsid w:val="008744B8"/>
    <w:rsid w:val="00CB12B0"/>
    <w:rsid w:val="00D02D71"/>
    <w:rsid w:val="00D06089"/>
    <w:rsid w:val="00E56210"/>
    <w:rsid w:val="00E81C10"/>
    <w:rsid w:val="00F8620F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FD2A4-F8E1-4828-BA5E-E23406CD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k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B0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C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1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ip@admin.iisc.ernet.in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cell\Desktop\ipoff%20data\general\Template%20IP%20Cell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IP Cell1.dotx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Links>
    <vt:vector size="6" baseType="variant"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mailto:chairip@admin.iisc.ernet.in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OIPTeL</dc:creator>
  <cp:keywords/>
  <dc:description/>
  <cp:lastModifiedBy>Sudhira HS</cp:lastModifiedBy>
  <cp:revision>2</cp:revision>
  <cp:lastPrinted>2008-12-02T06:33:00Z</cp:lastPrinted>
  <dcterms:created xsi:type="dcterms:W3CDTF">2016-01-27T02:00:00Z</dcterms:created>
  <dcterms:modified xsi:type="dcterms:W3CDTF">2016-01-27T02:00:00Z</dcterms:modified>
</cp:coreProperties>
</file>